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0A" w:rsidRDefault="0003200A" w:rsidP="00EC409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SAS Motorklub region Danmark</w:t>
      </w:r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27"/>
          <w:szCs w:val="27"/>
        </w:rPr>
        <w:t>Indmeldelsesblanket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95"/>
        <w:gridCol w:w="1791"/>
        <w:gridCol w:w="5814"/>
      </w:tblGrid>
      <w:tr w:rsidR="0003200A" w:rsidTr="0030616D">
        <w:trPr>
          <w:trHeight w:val="23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03200A" w:rsidRDefault="0003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Undertegnede indmelder sig hermed i SASMO, SAS Motorklub</w:t>
            </w:r>
          </w:p>
        </w:tc>
      </w:tr>
      <w:tr w:rsidR="0003200A" w:rsidTr="0030616D">
        <w:trPr>
          <w:trHeight w:val="477"/>
          <w:tblCellSpacing w:w="0" w:type="dxa"/>
        </w:trPr>
        <w:tc>
          <w:tcPr>
            <w:tcW w:w="19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797914" w:rsidRDefault="0003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03200A" w:rsidRDefault="00A94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Feltet udvider sig hvis du skriver tekst eller numre der er længere end feltet umiddelbart ser ud til at kunne rumme. &#10;! Gælder ikke for Privat telefonnummer feltet. Det understøtter kun danske numre ( max 8 cifre ) !"/>
                  <w:statusText w:type="text" w:val="!! OBS !! Næsten alle skrivbare felter kan udvide sig når du skriver i dem !"/>
                  <w:textInput>
                    <w:format w:val="Ord med stort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03200A" w:rsidRDefault="0003200A">
            <w:pPr>
              <w:ind w:right="27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14" w:rsidRPr="00797914" w:rsidTr="0030616D">
        <w:trPr>
          <w:trHeight w:val="477"/>
          <w:tblCellSpacing w:w="0" w:type="dxa"/>
        </w:trPr>
        <w:tc>
          <w:tcPr>
            <w:tcW w:w="19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797914" w:rsidRDefault="0079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  <w:p w:rsidR="00797914" w:rsidRDefault="00A94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Ord med stort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797914" w:rsidRPr="00797914" w:rsidRDefault="00797914" w:rsidP="0030616D">
            <w:pPr>
              <w:ind w:right="-23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7914" w:rsidRPr="00797914" w:rsidTr="0030616D">
        <w:trPr>
          <w:trHeight w:val="477"/>
          <w:tblCellSpacing w:w="0" w:type="dxa"/>
        </w:trPr>
        <w:tc>
          <w:tcPr>
            <w:tcW w:w="19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797914" w:rsidRDefault="007979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7914">
              <w:rPr>
                <w:rFonts w:ascii="Arial" w:hAnsi="Arial" w:cs="Arial"/>
                <w:sz w:val="20"/>
                <w:szCs w:val="20"/>
                <w:lang w:val="en-GB"/>
              </w:rPr>
              <w:t>Postnr :</w:t>
            </w:r>
          </w:p>
          <w:p w:rsidR="00797914" w:rsidRPr="00797914" w:rsidRDefault="00A943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797914" w:rsidRDefault="000D60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By:</w:t>
            </w:r>
          </w:p>
          <w:p w:rsidR="000D60A1" w:rsidRPr="00797914" w:rsidRDefault="00A9431E" w:rsidP="000D60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Ord med stort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616D" w:rsidTr="0030616D">
        <w:trPr>
          <w:trHeight w:val="477"/>
          <w:tblCellSpacing w:w="0" w:type="dxa"/>
        </w:trPr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797914" w:rsidRDefault="007979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7914">
              <w:rPr>
                <w:rFonts w:ascii="Arial" w:hAnsi="Arial" w:cs="Arial"/>
                <w:sz w:val="20"/>
                <w:szCs w:val="20"/>
                <w:lang w:val="en-GB"/>
              </w:rPr>
              <w:t xml:space="preserve">Tlf, Privat: </w:t>
            </w:r>
            <w:bookmarkStart w:id="4" w:name="Text4"/>
          </w:p>
          <w:bookmarkEnd w:id="4"/>
          <w:p w:rsidR="00797914" w:rsidRPr="00797914" w:rsidRDefault="007C55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Telefonnummeret kan max være på 8 cifre. &#10;Er det et udenlandsk nummer skriv det da gerne nede i feltet: Note"/>
                  <w:statusText w:type="text" w:val="Nummeret ændrer udseende når du tabulerer / piler dig videre !"/>
                  <w:textInput>
                    <w:type w:val="number"/>
                    <w:format w:val="## ## ## ##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797914" w:rsidRDefault="007979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7914">
              <w:rPr>
                <w:rFonts w:ascii="Arial" w:hAnsi="Arial" w:cs="Arial"/>
                <w:sz w:val="20"/>
                <w:szCs w:val="20"/>
                <w:lang w:val="en-GB"/>
              </w:rPr>
              <w:t>Arb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.:</w:t>
            </w:r>
            <w:r w:rsidRPr="007979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5" w:name="Text5"/>
          </w:p>
          <w:p w:rsidR="00797914" w:rsidRPr="00797914" w:rsidRDefault="007979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97914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97914">
              <w:rPr>
                <w:rFonts w:ascii="Arial" w:hAnsi="Arial" w:cs="Arial"/>
                <w:sz w:val="20"/>
                <w:szCs w:val="20"/>
                <w:lang w:val="en-GB"/>
              </w:rPr>
              <w:t xml:space="preserve">  </w:t>
            </w:r>
          </w:p>
        </w:tc>
        <w:tc>
          <w:tcPr>
            <w:tcW w:w="3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0D60A1" w:rsidRDefault="000D6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 er du ansat? (Klik i tilhørende boks)</w:t>
            </w:r>
          </w:p>
          <w:p w:rsidR="00797914" w:rsidRDefault="0079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SAS     </w:t>
            </w:r>
            <w:bookmarkStart w:id="6" w:name="Check3"/>
            <w:r w:rsidR="00BD3C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Klik med mus eller brug mellemrums tangent for at sætte et kryds 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C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032">
              <w:rPr>
                <w:rFonts w:ascii="Arial" w:hAnsi="Arial" w:cs="Arial"/>
                <w:sz w:val="20"/>
                <w:szCs w:val="20"/>
              </w:rPr>
            </w:r>
            <w:r w:rsidR="00267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3C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A9431E">
              <w:rPr>
                <w:rFonts w:ascii="Arial" w:hAnsi="Arial" w:cs="Arial"/>
                <w:sz w:val="20"/>
                <w:szCs w:val="20"/>
              </w:rPr>
              <w:t xml:space="preserve">  eller ekstern  </w:t>
            </w:r>
            <w:r w:rsidR="00A94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Klik med mus eller brug mellemrums tangent for at sætte et kryds 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94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032">
              <w:rPr>
                <w:rFonts w:ascii="Arial" w:hAnsi="Arial" w:cs="Arial"/>
                <w:sz w:val="20"/>
                <w:szCs w:val="20"/>
              </w:rPr>
            </w:r>
            <w:r w:rsidR="00267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43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616D" w:rsidTr="0030616D">
        <w:trPr>
          <w:trHeight w:val="477"/>
          <w:tblCellSpacing w:w="0" w:type="dxa"/>
        </w:trPr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797914" w:rsidRDefault="0079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Personalenummer:</w:t>
            </w:r>
          </w:p>
          <w:bookmarkStart w:id="7" w:name="Text7"/>
          <w:p w:rsidR="00797914" w:rsidRDefault="00AE7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Personale nummeret skal skrives UDEN bindestreg !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797914" w:rsidRDefault="0079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Afdeling:</w:t>
            </w:r>
          </w:p>
          <w:bookmarkStart w:id="8" w:name="Text13"/>
          <w:p w:rsidR="00797914" w:rsidRDefault="00C42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Afdelingskode. Eks.: CPHKR-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733D06" w:rsidRDefault="00A94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Hvis ekstern</w:t>
            </w:r>
            <w:r w:rsidR="000523BC">
              <w:rPr>
                <w:rFonts w:ascii="Arial" w:hAnsi="Arial" w:cs="Arial"/>
                <w:sz w:val="20"/>
                <w:szCs w:val="20"/>
              </w:rPr>
              <w:t xml:space="preserve"> udfyld da venligst hvor/hvilket firma:</w:t>
            </w:r>
          </w:p>
          <w:p w:rsidR="00797914" w:rsidRDefault="00052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Ord med stort"/>
                  </w:textInput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3200A" w:rsidTr="0030616D">
        <w:trPr>
          <w:trHeight w:val="477"/>
          <w:tblCellSpacing w:w="0" w:type="dxa"/>
        </w:trPr>
        <w:tc>
          <w:tcPr>
            <w:tcW w:w="1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797914" w:rsidRPr="006C3C0D" w:rsidRDefault="006C3C0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3C0D">
              <w:rPr>
                <w:rFonts w:ascii="Arial" w:hAnsi="Arial" w:cs="Arial"/>
                <w:sz w:val="20"/>
                <w:szCs w:val="20"/>
                <w:lang w:val="en-GB"/>
              </w:rPr>
              <w:t>SAS e-mail</w:t>
            </w:r>
            <w:r w:rsidR="0003200A" w:rsidRPr="006C3C0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EC4099" w:rsidRPr="006C3C0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3200A" w:rsidRPr="00733D06" w:rsidRDefault="00733D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733D0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6C3C0D" w:rsidRPr="00733D06">
              <w:rPr>
                <w:rFonts w:ascii="Arial" w:hAnsi="Arial" w:cs="Arial"/>
                <w:sz w:val="20"/>
                <w:szCs w:val="20"/>
                <w:lang w:val="en-GB"/>
              </w:rPr>
              <w:t>@sas.dk</w:t>
            </w:r>
          </w:p>
        </w:tc>
        <w:tc>
          <w:tcPr>
            <w:tcW w:w="3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797914" w:rsidRDefault="00052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anden </w:t>
            </w:r>
            <w:r w:rsidR="0003200A">
              <w:rPr>
                <w:rFonts w:ascii="Arial" w:hAnsi="Arial" w:cs="Arial"/>
                <w:sz w:val="20"/>
                <w:szCs w:val="20"/>
              </w:rPr>
              <w:t>e</w:t>
            </w:r>
            <w:r w:rsidR="0030616D">
              <w:rPr>
                <w:rFonts w:ascii="Arial" w:hAnsi="Arial" w:cs="Arial"/>
                <w:sz w:val="20"/>
                <w:szCs w:val="20"/>
              </w:rPr>
              <w:t>-</w:t>
            </w:r>
            <w:r w:rsidR="0003200A">
              <w:rPr>
                <w:rFonts w:ascii="Arial" w:hAnsi="Arial" w:cs="Arial"/>
                <w:sz w:val="20"/>
                <w:szCs w:val="20"/>
              </w:rPr>
              <w:t>mail:</w:t>
            </w:r>
            <w:r w:rsidR="00EC40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Start w:id="11" w:name="Text10"/>
          <w:p w:rsidR="0003200A" w:rsidRDefault="00C42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Her er snabel-a fortrykt for at lette indtastning. &#10;Du skal blot taste adressen uden snabel-a.&#10;Altså eksempelvis: ole.gronbak&gt;Tab&lt;sas.dk&#10;giver ole.gronbak@sas.dk"/>
                  <w:statusText w:type="text" w:val="Snabel-a er fortrykt - Tabulér dig videre for at skrive udbyder adr. - f.eks.: sas.dk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733D06">
              <w:rPr>
                <w:rFonts w:ascii="Arial" w:hAnsi="Arial" w:cs="Arial"/>
                <w:sz w:val="20"/>
                <w:szCs w:val="20"/>
              </w:rPr>
              <w:t>@</w:t>
            </w:r>
            <w:bookmarkStart w:id="12" w:name="Text1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Her skriver du udbyder adresse. Eks.: sas.dk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0616D" w:rsidTr="0030616D">
        <w:trPr>
          <w:trHeight w:val="477"/>
          <w:tblCellSpacing w:w="0" w:type="dxa"/>
        </w:trPr>
        <w:tc>
          <w:tcPr>
            <w:tcW w:w="19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30616D" w:rsidRDefault="00A94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Pensionist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statusText w:type="text" w:val="Klik med mus eller brug mellemrums tangent for at sætte et kryds !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032">
              <w:rPr>
                <w:rFonts w:ascii="Arial" w:hAnsi="Arial" w:cs="Arial"/>
                <w:sz w:val="20"/>
                <w:szCs w:val="20"/>
              </w:rPr>
            </w:r>
            <w:r w:rsidR="00267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30616D" w:rsidRDefault="00306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Timelønnet </w:t>
            </w:r>
            <w:r w:rsidR="00C557E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3" w:name="Check4"/>
            <w:r w:rsidR="00BD3C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statusText w:type="text" w:val="Klik med mus eller brug mellemrums tangent for at sætte et kryds 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C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032">
              <w:rPr>
                <w:rFonts w:ascii="Arial" w:hAnsi="Arial" w:cs="Arial"/>
                <w:sz w:val="20"/>
                <w:szCs w:val="20"/>
              </w:rPr>
            </w:r>
            <w:r w:rsidR="00267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3C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0616D" w:rsidTr="0030616D">
        <w:trPr>
          <w:trHeight w:val="477"/>
          <w:tblCellSpacing w:w="0" w:type="dxa"/>
        </w:trPr>
        <w:tc>
          <w:tcPr>
            <w:tcW w:w="19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30616D" w:rsidRDefault="00C92A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du medlem af SAS-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Klubben ?</w:t>
            </w:r>
            <w:proofErr w:type="gramEnd"/>
          </w:p>
          <w:bookmarkStart w:id="14" w:name="Check6"/>
          <w:p w:rsidR="00C557E6" w:rsidRDefault="00BD3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Klik med mus eller brug mellemrums tangent for at sætte et kryds !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032">
              <w:rPr>
                <w:rFonts w:ascii="Arial" w:hAnsi="Arial" w:cs="Arial"/>
                <w:sz w:val="20"/>
                <w:szCs w:val="20"/>
              </w:rPr>
            </w:r>
            <w:r w:rsidR="00267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C557E6">
              <w:rPr>
                <w:rFonts w:ascii="Arial" w:hAnsi="Arial" w:cs="Arial"/>
                <w:sz w:val="20"/>
                <w:szCs w:val="20"/>
              </w:rPr>
              <w:t xml:space="preserve"> Ja  </w:t>
            </w:r>
            <w:bookmarkStart w:id="15" w:name="Check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Klik med mus eller brug mellemrums tangent for at sætte et kryds !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032">
              <w:rPr>
                <w:rFonts w:ascii="Arial" w:hAnsi="Arial" w:cs="Arial"/>
                <w:sz w:val="20"/>
                <w:szCs w:val="20"/>
              </w:rPr>
            </w:r>
            <w:r w:rsidR="00267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C557E6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3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30616D" w:rsidRDefault="00306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Funktionær  </w:t>
            </w:r>
            <w:r w:rsidR="00C557E6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6" w:name="Check5"/>
            <w:r w:rsidR="00BD3C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statusText w:type="text" w:val="Klik med mus eller brug mellemrums tangent for at sætte et kryds 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D3C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7032">
              <w:rPr>
                <w:rFonts w:ascii="Arial" w:hAnsi="Arial" w:cs="Arial"/>
                <w:sz w:val="20"/>
                <w:szCs w:val="20"/>
              </w:rPr>
            </w:r>
            <w:r w:rsidR="002670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3C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03200A" w:rsidTr="0030616D">
        <w:trPr>
          <w:trHeight w:val="477"/>
          <w:tblCellSpacing w:w="0" w:type="dxa"/>
        </w:trPr>
        <w:tc>
          <w:tcPr>
            <w:tcW w:w="19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30616D" w:rsidRDefault="0003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  <w:r w:rsidR="0021660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7" w:name="Text11"/>
          </w:p>
          <w:p w:rsidR="0003200A" w:rsidRDefault="002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 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0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30616D" w:rsidRDefault="0003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  <w:r w:rsidR="003061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200A" w:rsidRDefault="00216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03200A" w:rsidTr="0030616D">
        <w:trPr>
          <w:trHeight w:val="23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03200A" w:rsidRDefault="000320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00A" w:rsidTr="0030616D">
        <w:trPr>
          <w:trHeight w:val="23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03200A" w:rsidRDefault="0003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Månedligt kontingent udgør pt 10 kr/md, der træ</w:t>
            </w:r>
            <w:r w:rsidR="00FF173B">
              <w:rPr>
                <w:rFonts w:ascii="Arial" w:hAnsi="Arial" w:cs="Arial"/>
                <w:sz w:val="20"/>
                <w:szCs w:val="20"/>
              </w:rPr>
              <w:t>kkes af SAS-Klubben via lønnen.</w:t>
            </w:r>
          </w:p>
        </w:tc>
      </w:tr>
      <w:tr w:rsidR="0003200A" w:rsidTr="0030616D">
        <w:trPr>
          <w:trHeight w:val="23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03200A" w:rsidRDefault="00E86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Note: </w:t>
            </w:r>
            <w:bookmarkStart w:id="19" w:name="Text17"/>
            <w:r w:rsidR="00C42D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Skriv evt. her hvis udenlandsk telefonnummer eller andet vedr. medlemsskab.&#10; Feltet udvider sig efter behov."/>
                  <w:statusText w:type="text" w:val="Skriv evt. her hvis udenlandsk telefonnummer eller andet vedr. medlemsskab."/>
                  <w:textInput/>
                </w:ffData>
              </w:fldChar>
            </w:r>
            <w:r w:rsidR="00C42D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2D2B">
              <w:rPr>
                <w:rFonts w:ascii="Arial" w:hAnsi="Arial" w:cs="Arial"/>
                <w:sz w:val="20"/>
                <w:szCs w:val="20"/>
              </w:rPr>
            </w:r>
            <w:r w:rsidR="00C42D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9F2688">
              <w:rPr>
                <w:rFonts w:ascii="Arial" w:hAnsi="Arial" w:cs="Arial"/>
                <w:sz w:val="20"/>
                <w:szCs w:val="20"/>
              </w:rPr>
              <w:t> </w:t>
            </w:r>
            <w:r w:rsidR="00C42D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03200A" w:rsidTr="0030616D">
        <w:trPr>
          <w:trHeight w:val="275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03200A" w:rsidRDefault="0003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Indmeldelsen </w:t>
            </w:r>
            <w:r w:rsidR="000D60A1">
              <w:rPr>
                <w:rFonts w:ascii="Arial" w:hAnsi="Arial" w:cs="Arial"/>
                <w:sz w:val="20"/>
                <w:szCs w:val="20"/>
              </w:rPr>
              <w:t xml:space="preserve">printes, </w:t>
            </w:r>
            <w:proofErr w:type="gramStart"/>
            <w:r w:rsidR="000D60A1">
              <w:rPr>
                <w:rFonts w:ascii="Arial" w:hAnsi="Arial" w:cs="Arial"/>
                <w:sz w:val="20"/>
                <w:szCs w:val="20"/>
              </w:rPr>
              <w:t>underskrives,  scannes</w:t>
            </w:r>
            <w:proofErr w:type="gramEnd"/>
            <w:r w:rsidR="000D60A1">
              <w:rPr>
                <w:rFonts w:ascii="Arial" w:hAnsi="Arial" w:cs="Arial"/>
                <w:sz w:val="20"/>
                <w:szCs w:val="20"/>
              </w:rPr>
              <w:t xml:space="preserve"> og </w:t>
            </w:r>
            <w:r>
              <w:rPr>
                <w:rFonts w:ascii="Arial" w:hAnsi="Arial" w:cs="Arial"/>
                <w:sz w:val="20"/>
                <w:szCs w:val="20"/>
              </w:rPr>
              <w:t xml:space="preserve">sendes til: </w:t>
            </w:r>
          </w:p>
          <w:p w:rsidR="0003200A" w:rsidRPr="000D60A1" w:rsidRDefault="00C557E6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D60A1">
              <w:rPr>
                <w:rFonts w:ascii="Arial" w:hAnsi="Arial" w:cs="Arial"/>
                <w:sz w:val="20"/>
                <w:szCs w:val="20"/>
              </w:rPr>
              <w:t xml:space="preserve">SASMO att.: </w:t>
            </w:r>
            <w:smartTag w:uri="urn:schemas-microsoft-com:office:smarttags" w:element="PersonName">
              <w:r w:rsidRPr="000D60A1">
                <w:rPr>
                  <w:rFonts w:ascii="Arial" w:hAnsi="Arial" w:cs="Arial"/>
                  <w:sz w:val="20"/>
                  <w:szCs w:val="20"/>
                </w:rPr>
                <w:t>Ole Grønbæk</w:t>
              </w:r>
            </w:smartTag>
            <w:r w:rsidRPr="000D60A1">
              <w:rPr>
                <w:rFonts w:ascii="Arial" w:hAnsi="Arial" w:cs="Arial"/>
                <w:sz w:val="20"/>
                <w:szCs w:val="20"/>
              </w:rPr>
              <w:br/>
              <w:t>CPHT</w:t>
            </w:r>
            <w:r w:rsidR="000D60A1" w:rsidRPr="000D60A1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03200A" w:rsidRDefault="0003200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eller</w:t>
            </w:r>
          </w:p>
          <w:p w:rsidR="0003200A" w:rsidRDefault="000D60A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ole.gronbak@sas.dk</w:t>
            </w:r>
            <w:r w:rsidR="0003200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3200A" w:rsidTr="0030616D">
        <w:trPr>
          <w:trHeight w:val="239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</w:tcPr>
          <w:p w:rsidR="0003200A" w:rsidRDefault="0003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Velkomstbrev inkl medlemskort bliver sendt med posten til privatadressen.</w:t>
            </w:r>
          </w:p>
        </w:tc>
      </w:tr>
    </w:tbl>
    <w:p w:rsidR="0003200A" w:rsidRDefault="0003200A" w:rsidP="004F5477"/>
    <w:sectPr w:rsidR="0003200A" w:rsidSect="008E5738">
      <w:pgSz w:w="10773" w:h="13608"/>
      <w:pgMar w:top="539" w:right="437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3tZgootP3CNHZ8PVwIc+EoMv4Dpq6Fhvn7+JBYfcOtyxUWJRqnYecKKlhcEhm5gLz43HfCv2i+rEWGaMbzFw==" w:salt="WQaLZ9hmXy6scKhfpBlIj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32"/>
    <w:rsid w:val="0003200A"/>
    <w:rsid w:val="000523BC"/>
    <w:rsid w:val="000D60A1"/>
    <w:rsid w:val="00166BE6"/>
    <w:rsid w:val="00216601"/>
    <w:rsid w:val="00267032"/>
    <w:rsid w:val="0030616D"/>
    <w:rsid w:val="004639E4"/>
    <w:rsid w:val="004F5477"/>
    <w:rsid w:val="006C3C0D"/>
    <w:rsid w:val="00733D06"/>
    <w:rsid w:val="00797914"/>
    <w:rsid w:val="007C55D9"/>
    <w:rsid w:val="0084798C"/>
    <w:rsid w:val="008E5738"/>
    <w:rsid w:val="00915391"/>
    <w:rsid w:val="009F2688"/>
    <w:rsid w:val="00A417D6"/>
    <w:rsid w:val="00A9431E"/>
    <w:rsid w:val="00AE7E71"/>
    <w:rsid w:val="00B02F98"/>
    <w:rsid w:val="00B6677B"/>
    <w:rsid w:val="00BD3C20"/>
    <w:rsid w:val="00C42D2B"/>
    <w:rsid w:val="00C557E6"/>
    <w:rsid w:val="00C92AD4"/>
    <w:rsid w:val="00CD3B4E"/>
    <w:rsid w:val="00E86C7E"/>
    <w:rsid w:val="00EC4099"/>
    <w:rsid w:val="00ED16D7"/>
    <w:rsid w:val="00F16D52"/>
    <w:rsid w:val="00F36763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3CEC-C54B-412C-A1FA-FA8C3174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03200A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9F26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F2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A\Downloads\SAS%20Motorklub%20Indmeldelses%20blank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SAS Motorklub Indmeldelses blanket</Template>
  <TotalTime>1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 Motorklub region Danmark</vt:lpstr>
      <vt:lpstr>SAS Motorklub region Danmark</vt:lpstr>
    </vt:vector>
  </TitlesOfParts>
  <Manager>Ole Grønbæk</Manager>
  <Company>SASMO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Motorklub region Danmark</dc:title>
  <dc:subject>Indmeldelses blanket</dc:subject>
  <dc:creator>Windows User</dc:creator>
  <cp:keywords/>
  <dc:description>Tabulér dig gennem felterne eller brug piletaster</dc:description>
  <cp:lastModifiedBy>Frank Sauffaus</cp:lastModifiedBy>
  <cp:revision>1</cp:revision>
  <cp:lastPrinted>2018-12-19T22:04:00Z</cp:lastPrinted>
  <dcterms:created xsi:type="dcterms:W3CDTF">2019-04-24T14:18:00Z</dcterms:created>
  <dcterms:modified xsi:type="dcterms:W3CDTF">2019-04-24T14:19:00Z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oleg</vt:lpwstr>
  </property>
  <property fmtid="{D5CDD505-2E9C-101B-9397-08002B2CF9AE}" pid="3" name="Reference">
    <vt:i4>3257</vt:i4>
  </property>
  <property fmtid="{D5CDD505-2E9C-101B-9397-08002B2CF9AE}" pid="4" name="Recorded date">
    <vt:filetime>2009-05-29T22:00:00Z</vt:filetime>
  </property>
</Properties>
</file>